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B5" w:rsidRDefault="00FE20B5" w:rsidP="009A3C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FE20B5" w:rsidRPr="00381F83" w:rsidRDefault="00FE20B5" w:rsidP="00FE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F83"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:rsidR="00FE20B5" w:rsidRPr="00381F83" w:rsidRDefault="00FE20B5" w:rsidP="00FE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F83">
        <w:rPr>
          <w:rFonts w:ascii="Times New Roman" w:hAnsi="Times New Roman"/>
          <w:b/>
          <w:sz w:val="28"/>
          <w:szCs w:val="28"/>
        </w:rPr>
        <w:t>Межрегионального общественного движения</w:t>
      </w:r>
    </w:p>
    <w:p w:rsidR="00FE20B5" w:rsidRPr="00381F83" w:rsidRDefault="00FE20B5" w:rsidP="00FE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F83">
        <w:rPr>
          <w:rFonts w:ascii="Times New Roman" w:hAnsi="Times New Roman"/>
          <w:b/>
          <w:sz w:val="28"/>
          <w:szCs w:val="28"/>
        </w:rPr>
        <w:t xml:space="preserve"> «В защиту человека труда!»</w:t>
      </w:r>
    </w:p>
    <w:p w:rsidR="00FE20B5" w:rsidRPr="00381F83" w:rsidRDefault="00FE20B5" w:rsidP="00FE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F83">
        <w:rPr>
          <w:rFonts w:ascii="Times New Roman" w:hAnsi="Times New Roman"/>
          <w:b/>
          <w:sz w:val="28"/>
          <w:szCs w:val="28"/>
        </w:rPr>
        <w:t>к руководителям органов власти, предприятий</w:t>
      </w:r>
    </w:p>
    <w:p w:rsidR="00FE20B5" w:rsidRDefault="00FE20B5" w:rsidP="00FE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381F83">
        <w:rPr>
          <w:rFonts w:ascii="Times New Roman" w:hAnsi="Times New Roman"/>
          <w:b/>
          <w:sz w:val="28"/>
          <w:szCs w:val="28"/>
        </w:rPr>
        <w:t xml:space="preserve"> организаций по проекту «Трудовые династии России»</w:t>
      </w:r>
    </w:p>
    <w:p w:rsidR="00FE20B5" w:rsidRPr="00381F83" w:rsidRDefault="00FE20B5" w:rsidP="00FE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0B5" w:rsidRPr="00381F83" w:rsidRDefault="00FE20B5" w:rsidP="0038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F83">
        <w:rPr>
          <w:rFonts w:ascii="Times New Roman" w:hAnsi="Times New Roman"/>
          <w:sz w:val="28"/>
          <w:szCs w:val="28"/>
        </w:rPr>
        <w:t xml:space="preserve">Считает, что  одним из важных элементов повышения престижа Человека труда, может быть информирование общества о трудовых династиях, работающих на предприятиях и в организациях, и формирование гордости людей (уже с раннего возраста) за причастность  к своей трудовой династии, к профессии и к предприятию, на котором работает династия. Сегодня многим предприятиям не хватает квалифицированной рабочей силы, при этом учебные заведения испытывают нехватку абитуриентов на инженерные и рабочие  специальности.  На одного специалиста, идущего в промышленность и востребованного там, выпускается несколько человек с юридическим или экономическим образованием, часто невостребованных сегодняшней реальной экономикой. </w:t>
      </w:r>
    </w:p>
    <w:p w:rsidR="00FE20B5" w:rsidRPr="00381F83" w:rsidRDefault="00FE20B5" w:rsidP="0038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F83">
        <w:rPr>
          <w:rFonts w:ascii="Times New Roman" w:hAnsi="Times New Roman"/>
          <w:sz w:val="28"/>
          <w:szCs w:val="28"/>
        </w:rPr>
        <w:t xml:space="preserve">Конференция движения  «В защиту человека труда!» считает, что необходимо повышать мотивацию молодежи, начиная со школьной скамьи,  к выбору специальности, связанной с областями реального производства, развивать чувство гордости за свой труд и за предприятие на котором работаешь сам и, особенно, если работали еще родители. Конференция считает, что  одним из важных элементов такой мотивации и повышения престижа Человека труда, может быть информирование общества о трудовых династиях, работающих на предприятиях и в организациях, и формирование гордости людей (уже с раннего возраста) за причастность  к своей трудовой династии, к профессии и к предприятию, на котором работает династия. Движение поддерживает проект «Трудовые династии России», предусматривающий сбор информации о династиях, размещение ее в Интернете, проведение слетов трудовых династий и иных мероприятий. </w:t>
      </w:r>
    </w:p>
    <w:p w:rsidR="00FE20B5" w:rsidRPr="00381F83" w:rsidRDefault="00FE20B5" w:rsidP="0053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81F83">
        <w:rPr>
          <w:rFonts w:ascii="Times New Roman" w:hAnsi="Times New Roman"/>
          <w:sz w:val="28"/>
          <w:szCs w:val="28"/>
        </w:rPr>
        <w:t xml:space="preserve">Каждая организация, предприятие, самостоятельно реализуя проект  «Трудовые династии», представляя достижения и исторические хроники своих трудовых династий от Демидовских времен до наших дней,  делая  популярными современные инженерные и  рабочие профессии, в том числе требующие высокой квалификации и интеллекта, сделает шаг навстречу рабочему человеку и шаг навстречу благополучию своего предприятия. </w:t>
      </w:r>
    </w:p>
    <w:p w:rsidR="00FE20B5" w:rsidRPr="00381F83" w:rsidRDefault="00FE20B5" w:rsidP="0038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F83">
        <w:rPr>
          <w:rFonts w:ascii="Times New Roman" w:hAnsi="Times New Roman"/>
          <w:sz w:val="28"/>
          <w:szCs w:val="28"/>
        </w:rPr>
        <w:t>Кроме исторических реалий, связанных с трудовыми династиями на предприятиях и во всех отраслях, публикации их достижений, биографий и истории трудовых коллективов, возможно использовать сайты, на которых будет размещена информация о трудовых династиях и как средство общения представителей разных трудовых династий.</w:t>
      </w:r>
    </w:p>
    <w:p w:rsidR="00FE20B5" w:rsidRDefault="00FE20B5" w:rsidP="0038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F83">
        <w:rPr>
          <w:rFonts w:ascii="Times New Roman" w:hAnsi="Times New Roman"/>
          <w:sz w:val="28"/>
          <w:szCs w:val="28"/>
        </w:rPr>
        <w:t>Общественное движение «В защиту человека труда», обращается к руководителям органов власти, предприятий и организаций с призывом начать реализацию  проекта  «Трудовые династии России» как на отдельных предприятиях и в отраслях, так и в целом в стране.</w:t>
      </w:r>
    </w:p>
    <w:p w:rsidR="00FE20B5" w:rsidRDefault="00FE20B5" w:rsidP="0038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отчетно-выборной Конференции Межрегионального общественного движения </w:t>
      </w:r>
      <w:r w:rsidRPr="00381F83">
        <w:rPr>
          <w:rFonts w:ascii="Times New Roman" w:hAnsi="Times New Roman"/>
          <w:sz w:val="28"/>
          <w:szCs w:val="28"/>
        </w:rPr>
        <w:t>«В защиту человека труда»</w:t>
      </w:r>
    </w:p>
    <w:p w:rsidR="00FE20B5" w:rsidRDefault="00FE20B5" w:rsidP="0038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0B5" w:rsidRDefault="00FE20B5" w:rsidP="00FE536B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E20B5" w:rsidRPr="00381F83" w:rsidRDefault="00FE20B5" w:rsidP="00FE536B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Озерск</w:t>
      </w:r>
    </w:p>
    <w:sectPr w:rsidR="00FE20B5" w:rsidRPr="00381F83" w:rsidSect="00FE536B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F7E"/>
    <w:rsid w:val="000F0D20"/>
    <w:rsid w:val="001009C1"/>
    <w:rsid w:val="00124C41"/>
    <w:rsid w:val="00130C07"/>
    <w:rsid w:val="0021263F"/>
    <w:rsid w:val="00222F7E"/>
    <w:rsid w:val="00333CBF"/>
    <w:rsid w:val="00381F83"/>
    <w:rsid w:val="003B121B"/>
    <w:rsid w:val="004E163F"/>
    <w:rsid w:val="00533680"/>
    <w:rsid w:val="00655CBB"/>
    <w:rsid w:val="0073460F"/>
    <w:rsid w:val="00945A37"/>
    <w:rsid w:val="009A3C3C"/>
    <w:rsid w:val="009E30BA"/>
    <w:rsid w:val="00A3520C"/>
    <w:rsid w:val="00A60D0A"/>
    <w:rsid w:val="00B87617"/>
    <w:rsid w:val="00BA21F8"/>
    <w:rsid w:val="00C45F25"/>
    <w:rsid w:val="00C57C41"/>
    <w:rsid w:val="00CF7D82"/>
    <w:rsid w:val="00D24DA5"/>
    <w:rsid w:val="00D620D2"/>
    <w:rsid w:val="00E8134B"/>
    <w:rsid w:val="00EC3F5B"/>
    <w:rsid w:val="00FE20B5"/>
    <w:rsid w:val="00FE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431</Words>
  <Characters>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движение «В защиту человека труда</dc:title>
  <dc:subject/>
  <dc:creator>Nasobin Victor</dc:creator>
  <cp:keywords/>
  <dc:description/>
  <cp:lastModifiedBy>protocol</cp:lastModifiedBy>
  <cp:revision>5</cp:revision>
  <dcterms:created xsi:type="dcterms:W3CDTF">2012-12-09T15:57:00Z</dcterms:created>
  <dcterms:modified xsi:type="dcterms:W3CDTF">2012-12-19T05:36:00Z</dcterms:modified>
</cp:coreProperties>
</file>